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791A" w14:textId="77777777" w:rsidR="00751A8F" w:rsidRPr="000E1F03" w:rsidRDefault="00751A8F" w:rsidP="00773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DBAF0A" w14:textId="448C6F32" w:rsidR="00E72522" w:rsidRPr="00F5672F" w:rsidRDefault="00E72522" w:rsidP="008A6485">
      <w:pPr>
        <w:spacing w:after="0" w:line="240" w:lineRule="auto"/>
        <w:rPr>
          <w:rFonts w:cs="Times New Roman"/>
          <w:b/>
          <w:sz w:val="24"/>
          <w:szCs w:val="24"/>
        </w:rPr>
      </w:pPr>
      <w:r w:rsidRPr="00F5672F">
        <w:rPr>
          <w:rFonts w:cs="Times New Roman"/>
          <w:b/>
          <w:sz w:val="24"/>
          <w:szCs w:val="24"/>
        </w:rPr>
        <w:t>C</w:t>
      </w:r>
      <w:r w:rsidR="00F5672F">
        <w:rPr>
          <w:rFonts w:cs="Times New Roman"/>
          <w:b/>
          <w:sz w:val="24"/>
          <w:szCs w:val="24"/>
        </w:rPr>
        <w:t>OURSE TITLE</w:t>
      </w:r>
      <w:r w:rsidRPr="00F5672F">
        <w:rPr>
          <w:rFonts w:cs="Times New Roman"/>
          <w:b/>
          <w:sz w:val="24"/>
          <w:szCs w:val="24"/>
        </w:rPr>
        <w:t>:</w:t>
      </w:r>
    </w:p>
    <w:p w14:paraId="7CD7099E" w14:textId="237CC190" w:rsidR="00151CA6" w:rsidRPr="00F5672F" w:rsidRDefault="000E1F03" w:rsidP="008A6485">
      <w:pPr>
        <w:spacing w:after="0" w:line="240" w:lineRule="auto"/>
        <w:rPr>
          <w:rFonts w:cs="Times New Roman"/>
          <w:b/>
          <w:sz w:val="24"/>
          <w:szCs w:val="24"/>
        </w:rPr>
      </w:pPr>
      <w:r w:rsidRPr="00F5672F">
        <w:rPr>
          <w:rFonts w:cs="Times New Roman"/>
          <w:b/>
          <w:sz w:val="24"/>
          <w:szCs w:val="24"/>
        </w:rPr>
        <w:t>C</w:t>
      </w:r>
      <w:r w:rsidR="00F5672F">
        <w:rPr>
          <w:rFonts w:cs="Times New Roman"/>
          <w:b/>
          <w:sz w:val="24"/>
          <w:szCs w:val="24"/>
        </w:rPr>
        <w:t>OURSE PREFIX:</w:t>
      </w:r>
      <w:r w:rsidRPr="00F5672F">
        <w:rPr>
          <w:rFonts w:cs="Times New Roman"/>
          <w:b/>
          <w:sz w:val="24"/>
          <w:szCs w:val="24"/>
        </w:rPr>
        <w:br/>
      </w:r>
      <w:r w:rsidR="00F5672F">
        <w:rPr>
          <w:rFonts w:cs="Times New Roman"/>
          <w:b/>
          <w:sz w:val="24"/>
          <w:szCs w:val="24"/>
        </w:rPr>
        <w:t>COURSE NUMBER</w:t>
      </w:r>
      <w:r w:rsidRPr="00F5672F">
        <w:rPr>
          <w:rFonts w:cs="Times New Roman"/>
          <w:b/>
          <w:sz w:val="24"/>
          <w:szCs w:val="24"/>
        </w:rPr>
        <w:t>:</w:t>
      </w:r>
    </w:p>
    <w:p w14:paraId="3DB13108" w14:textId="77777777" w:rsidR="00F5672F" w:rsidRPr="00217D34" w:rsidRDefault="00F5672F" w:rsidP="008A6485">
      <w:pPr>
        <w:spacing w:after="0" w:line="240" w:lineRule="auto"/>
        <w:rPr>
          <w:rFonts w:cs="Times New Roman"/>
          <w:sz w:val="24"/>
          <w:szCs w:val="24"/>
        </w:rPr>
      </w:pPr>
    </w:p>
    <w:p w14:paraId="51B2C6DD" w14:textId="1B1FF8D9" w:rsidR="00F5672F" w:rsidRDefault="00217D34" w:rsidP="008A648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A.  </w:t>
      </w:r>
      <w:r w:rsidR="00F5672F">
        <w:rPr>
          <w:rFonts w:cs="Times New Roman"/>
          <w:b/>
          <w:sz w:val="24"/>
          <w:szCs w:val="24"/>
        </w:rPr>
        <w:t>SELECT APPROPRIATE CORE CURRICULUM LEARNING OUTCOME BASED UPON CORE AREA: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3"/>
        <w:gridCol w:w="8706"/>
      </w:tblGrid>
      <w:tr w:rsidR="00F5672F" w:rsidRPr="00F5672F" w14:paraId="07059212" w14:textId="1BDD490B" w:rsidTr="009D0BEF">
        <w:sdt>
          <w:sdtPr>
            <w:rPr>
              <w:rFonts w:cs="Times New Roman"/>
              <w:b/>
              <w:sz w:val="24"/>
              <w:szCs w:val="24"/>
            </w:rPr>
            <w:id w:val="200300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8618981" w14:textId="79356F93" w:rsidR="00F5672F" w:rsidRPr="003E06AA" w:rsidRDefault="00241546" w:rsidP="003E06AA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  <w:shd w:val="clear" w:color="auto" w:fill="auto"/>
          </w:tcPr>
          <w:p w14:paraId="41AFDDAC" w14:textId="7F9A8DAB" w:rsidR="00F5672F" w:rsidRPr="00217D34" w:rsidRDefault="00F5672F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A</w:t>
            </w:r>
            <w:r w:rsidR="00241546" w:rsidRPr="00217D34">
              <w:rPr>
                <w:rFonts w:cs="Times New Roman"/>
                <w:sz w:val="24"/>
                <w:szCs w:val="24"/>
              </w:rPr>
              <w:t>rea</w:t>
            </w:r>
            <w:r w:rsidRPr="00217D34">
              <w:rPr>
                <w:rFonts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8706" w:type="dxa"/>
          </w:tcPr>
          <w:p w14:paraId="1347EB5D" w14:textId="7E8A956D" w:rsidR="00F5672F" w:rsidRPr="00217D34" w:rsidRDefault="00241546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Students will use research and analysis to produce written communication adapted appropriately for specific audiences, purposes, and rhetorical situations.</w:t>
            </w:r>
          </w:p>
        </w:tc>
      </w:tr>
      <w:tr w:rsidR="00F5672F" w:rsidRPr="00F5672F" w14:paraId="46B0FE19" w14:textId="491D0362" w:rsidTr="009D0BEF">
        <w:sdt>
          <w:sdtPr>
            <w:rPr>
              <w:rFonts w:cs="Times New Roman"/>
              <w:b/>
              <w:sz w:val="24"/>
              <w:szCs w:val="24"/>
            </w:rPr>
            <w:id w:val="-4405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8DC43C8" w14:textId="52B2FD24" w:rsidR="00F5672F" w:rsidRPr="003E06AA" w:rsidRDefault="00241546" w:rsidP="003E06AA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</w:tcPr>
          <w:p w14:paraId="7D224939" w14:textId="307B8086" w:rsidR="00F5672F" w:rsidRPr="00217D34" w:rsidRDefault="00F5672F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A</w:t>
            </w:r>
            <w:r w:rsidR="00241546" w:rsidRPr="00217D34">
              <w:rPr>
                <w:rFonts w:cs="Times New Roman"/>
                <w:sz w:val="24"/>
                <w:szCs w:val="24"/>
              </w:rPr>
              <w:t>rea</w:t>
            </w:r>
            <w:r w:rsidRPr="00217D34">
              <w:rPr>
                <w:rFonts w:cs="Times New Roman"/>
                <w:sz w:val="24"/>
                <w:szCs w:val="24"/>
              </w:rPr>
              <w:t xml:space="preserve"> A2</w:t>
            </w:r>
          </w:p>
        </w:tc>
        <w:tc>
          <w:tcPr>
            <w:tcW w:w="8706" w:type="dxa"/>
          </w:tcPr>
          <w:p w14:paraId="7917B412" w14:textId="24705B02" w:rsidR="00F5672F" w:rsidRPr="00217D34" w:rsidRDefault="00241546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Students will apply mathematical knowledge using analytical, graphical, written, or numerical approaches to interpret information or to solve problems.</w:t>
            </w:r>
          </w:p>
        </w:tc>
      </w:tr>
      <w:tr w:rsidR="00F5672F" w:rsidRPr="00F5672F" w14:paraId="17EB36E3" w14:textId="1D63FED7" w:rsidTr="009D0BEF">
        <w:sdt>
          <w:sdtPr>
            <w:rPr>
              <w:rFonts w:cs="Times New Roman"/>
              <w:b/>
              <w:sz w:val="24"/>
              <w:szCs w:val="24"/>
            </w:rPr>
            <w:id w:val="17631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28FB257" w14:textId="137E5CDB" w:rsidR="00F5672F" w:rsidRPr="003E06AA" w:rsidRDefault="009E5F94" w:rsidP="003E06AA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</w:tcPr>
          <w:p w14:paraId="28CB4C5D" w14:textId="1824D304" w:rsidR="00F5672F" w:rsidRPr="00217D34" w:rsidRDefault="00F5672F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A</w:t>
            </w:r>
            <w:r w:rsidR="00241546" w:rsidRPr="00217D34">
              <w:rPr>
                <w:rFonts w:cs="Times New Roman"/>
                <w:sz w:val="24"/>
                <w:szCs w:val="24"/>
              </w:rPr>
              <w:t>rea</w:t>
            </w:r>
            <w:r w:rsidRPr="00217D34">
              <w:rPr>
                <w:rFonts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8706" w:type="dxa"/>
          </w:tcPr>
          <w:p w14:paraId="203451F4" w14:textId="24336768" w:rsidR="00F5672F" w:rsidRPr="00217D34" w:rsidRDefault="00241546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Students will recognize and articulate global perspectives across diverse societies in historical and cultural contexts.</w:t>
            </w:r>
          </w:p>
        </w:tc>
      </w:tr>
      <w:tr w:rsidR="00F5672F" w:rsidRPr="00F5672F" w14:paraId="2687E610" w14:textId="1238BAEF" w:rsidTr="009D0BEF">
        <w:sdt>
          <w:sdtPr>
            <w:rPr>
              <w:rFonts w:cs="Times New Roman"/>
              <w:b/>
              <w:sz w:val="24"/>
              <w:szCs w:val="24"/>
            </w:rPr>
            <w:id w:val="87342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DE7F477" w14:textId="21E30662" w:rsidR="00F5672F" w:rsidRPr="003E06AA" w:rsidRDefault="009E5F94" w:rsidP="003E06AA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</w:tcPr>
          <w:p w14:paraId="3C06CF9F" w14:textId="7CF780DC" w:rsidR="00F5672F" w:rsidRPr="00217D34" w:rsidRDefault="00F5672F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A</w:t>
            </w:r>
            <w:r w:rsidR="00241546" w:rsidRPr="00217D34">
              <w:rPr>
                <w:rFonts w:cs="Times New Roman"/>
                <w:sz w:val="24"/>
                <w:szCs w:val="24"/>
              </w:rPr>
              <w:t>rea</w:t>
            </w:r>
            <w:r w:rsidRPr="00217D34">
              <w:rPr>
                <w:rFonts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8706" w:type="dxa"/>
          </w:tcPr>
          <w:p w14:paraId="25682CA1" w14:textId="766CC5CB" w:rsidR="00F5672F" w:rsidRPr="00217D34" w:rsidRDefault="00241546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Students will identify and critically examine human values expressed in ideas and cultural products.</w:t>
            </w:r>
          </w:p>
        </w:tc>
      </w:tr>
      <w:tr w:rsidR="00F5672F" w:rsidRPr="00F5672F" w14:paraId="625D5368" w14:textId="2884F31B" w:rsidTr="009D0BEF">
        <w:sdt>
          <w:sdtPr>
            <w:rPr>
              <w:rFonts w:cs="Times New Roman"/>
              <w:b/>
              <w:sz w:val="24"/>
              <w:szCs w:val="24"/>
            </w:rPr>
            <w:id w:val="54834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9FBA501" w14:textId="6BFCB46F" w:rsidR="00F5672F" w:rsidRPr="003E06AA" w:rsidRDefault="00241546" w:rsidP="003E06AA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</w:tcPr>
          <w:p w14:paraId="037E180B" w14:textId="22A7F522" w:rsidR="00F5672F" w:rsidRPr="00217D34" w:rsidRDefault="00F5672F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A</w:t>
            </w:r>
            <w:r w:rsidR="00241546" w:rsidRPr="00217D34">
              <w:rPr>
                <w:rFonts w:cs="Times New Roman"/>
                <w:sz w:val="24"/>
                <w:szCs w:val="24"/>
              </w:rPr>
              <w:t>rea</w:t>
            </w:r>
            <w:r w:rsidRPr="00217D34">
              <w:rPr>
                <w:rFonts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8706" w:type="dxa"/>
          </w:tcPr>
          <w:p w14:paraId="0F6F2BC0" w14:textId="40DD7F53" w:rsidR="00F5672F" w:rsidRPr="00217D34" w:rsidRDefault="00241546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Students will use scientific reasoning and methods, mathematical principles, or appropriate technologies to investigate natural phenomena.</w:t>
            </w:r>
          </w:p>
        </w:tc>
      </w:tr>
      <w:tr w:rsidR="00F5672F" w:rsidRPr="00F5672F" w14:paraId="3F90B49E" w14:textId="36EE2F88" w:rsidTr="009D0BEF">
        <w:sdt>
          <w:sdtPr>
            <w:rPr>
              <w:rFonts w:cs="Times New Roman"/>
              <w:b/>
              <w:sz w:val="24"/>
              <w:szCs w:val="24"/>
            </w:rPr>
            <w:id w:val="-100582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3BF4AF" w14:textId="79217610" w:rsidR="00F5672F" w:rsidRPr="003E06AA" w:rsidRDefault="003E06AA" w:rsidP="003E06AA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</w:tcPr>
          <w:p w14:paraId="4C9AB3C5" w14:textId="195FA655" w:rsidR="00F5672F" w:rsidRPr="00217D34" w:rsidRDefault="00241546" w:rsidP="003E06AA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Area</w:t>
            </w:r>
            <w:r w:rsidR="00F5672F" w:rsidRPr="00217D34">
              <w:rPr>
                <w:rFonts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8706" w:type="dxa"/>
          </w:tcPr>
          <w:p w14:paraId="6AA23285" w14:textId="58EC7F16" w:rsidR="00F5672F" w:rsidRPr="00217D34" w:rsidRDefault="00241546" w:rsidP="00F5672F">
            <w:pPr>
              <w:rPr>
                <w:rFonts w:cs="Times New Roman"/>
                <w:sz w:val="24"/>
                <w:szCs w:val="24"/>
              </w:rPr>
            </w:pPr>
            <w:r w:rsidRPr="00217D34">
              <w:rPr>
                <w:rFonts w:cs="Times New Roman"/>
                <w:sz w:val="24"/>
                <w:szCs w:val="24"/>
              </w:rPr>
              <w:t>Students will articulate and analyze how political, historical, social, or economic forces have shaped and continue to shape human behaviors and experiences.</w:t>
            </w:r>
          </w:p>
        </w:tc>
      </w:tr>
      <w:tr w:rsidR="009D0BEF" w:rsidRPr="00F5672F" w14:paraId="6174605B" w14:textId="77777777" w:rsidTr="009D0BEF">
        <w:sdt>
          <w:sdtPr>
            <w:rPr>
              <w:rFonts w:cs="Times New Roman"/>
              <w:b/>
              <w:sz w:val="24"/>
              <w:szCs w:val="24"/>
            </w:rPr>
            <w:id w:val="15859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58D5A67" w14:textId="7313FAC5" w:rsidR="009D0BEF" w:rsidRDefault="009D0BEF" w:rsidP="009D0BEF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3" w:type="dxa"/>
          </w:tcPr>
          <w:p w14:paraId="692AB390" w14:textId="77777777" w:rsidR="009D0BEF" w:rsidRDefault="009D0BEF" w:rsidP="009D0B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FYE 1220/</w:t>
            </w:r>
          </w:p>
          <w:p w14:paraId="3AD1ED19" w14:textId="3A9B9390" w:rsidR="009D0BEF" w:rsidRPr="00217D34" w:rsidRDefault="009D0BEF" w:rsidP="009D0B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KINS 1525</w:t>
            </w:r>
          </w:p>
        </w:tc>
        <w:tc>
          <w:tcPr>
            <w:tcW w:w="8706" w:type="dxa"/>
          </w:tcPr>
          <w:p w14:paraId="22819D18" w14:textId="68251944" w:rsidR="009D0BEF" w:rsidRPr="00217D34" w:rsidRDefault="009D0BEF" w:rsidP="009D0B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Identify the course learning outcomes that best reflect core area learning outcomes.</w:t>
            </w:r>
          </w:p>
        </w:tc>
      </w:tr>
    </w:tbl>
    <w:p w14:paraId="2C1EB7FC" w14:textId="263782A4" w:rsidR="00217D34" w:rsidRDefault="00217D34" w:rsidP="00217D34">
      <w:pPr>
        <w:spacing w:after="0" w:line="240" w:lineRule="auto"/>
        <w:rPr>
          <w:rFonts w:cs="Times New Roman"/>
          <w:sz w:val="24"/>
          <w:szCs w:val="24"/>
        </w:rPr>
      </w:pPr>
    </w:p>
    <w:p w14:paraId="724744DB" w14:textId="77777777" w:rsidR="009D0BEF" w:rsidRDefault="00217D34" w:rsidP="00217D3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217D34">
        <w:rPr>
          <w:rFonts w:cs="Times New Roman"/>
          <w:b/>
          <w:sz w:val="24"/>
          <w:szCs w:val="24"/>
        </w:rPr>
        <w:t xml:space="preserve">.  </w:t>
      </w:r>
      <w:r w:rsidR="00F31F69">
        <w:rPr>
          <w:rFonts w:cs="Times New Roman"/>
          <w:b/>
          <w:sz w:val="24"/>
          <w:szCs w:val="24"/>
        </w:rPr>
        <w:t xml:space="preserve">ALIGNMENT BETWEEN CORE </w:t>
      </w:r>
      <w:r w:rsidRPr="00217D34">
        <w:rPr>
          <w:rFonts w:cs="Times New Roman"/>
          <w:b/>
          <w:sz w:val="24"/>
          <w:szCs w:val="24"/>
        </w:rPr>
        <w:t>COURSE</w:t>
      </w:r>
      <w:r w:rsidR="00751A8F" w:rsidRPr="00217D34">
        <w:rPr>
          <w:rFonts w:cs="Times New Roman"/>
          <w:b/>
          <w:sz w:val="24"/>
          <w:szCs w:val="24"/>
        </w:rPr>
        <w:t xml:space="preserve"> </w:t>
      </w:r>
      <w:r w:rsidR="00F31F69">
        <w:rPr>
          <w:rFonts w:cs="Times New Roman"/>
          <w:b/>
          <w:sz w:val="24"/>
          <w:szCs w:val="24"/>
        </w:rPr>
        <w:t>AND AREA STUDENT LEARNING</w:t>
      </w:r>
      <w:r>
        <w:rPr>
          <w:rFonts w:cs="Times New Roman"/>
          <w:b/>
          <w:sz w:val="24"/>
          <w:szCs w:val="24"/>
        </w:rPr>
        <w:t xml:space="preserve"> OUTCOME SELETED ABOVE</w:t>
      </w:r>
      <w:r w:rsidR="009D0BEF">
        <w:rPr>
          <w:rFonts w:cs="Times New Roman"/>
          <w:b/>
          <w:sz w:val="24"/>
          <w:szCs w:val="24"/>
        </w:rPr>
        <w:t xml:space="preserve"> </w:t>
      </w:r>
    </w:p>
    <w:p w14:paraId="103A764C" w14:textId="77777777" w:rsidR="009D0BEF" w:rsidRDefault="009D0BEF" w:rsidP="009D0BE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(NOTE: For FYE 1220 or KINS 1525, include the student learning outcomes for the course and describe any  </w:t>
      </w:r>
    </w:p>
    <w:p w14:paraId="636F746B" w14:textId="76C66418" w:rsidR="000E1F03" w:rsidRPr="00217D34" w:rsidRDefault="009D0BEF" w:rsidP="009D0BE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proofErr w:type="gramStart"/>
      <w:r>
        <w:rPr>
          <w:rFonts w:cs="Times New Roman"/>
          <w:b/>
          <w:sz w:val="24"/>
          <w:szCs w:val="24"/>
        </w:rPr>
        <w:t>connections</w:t>
      </w:r>
      <w:proofErr w:type="gramEnd"/>
      <w:r>
        <w:rPr>
          <w:rFonts w:cs="Times New Roman"/>
          <w:b/>
          <w:sz w:val="24"/>
          <w:szCs w:val="24"/>
        </w:rPr>
        <w:t xml:space="preserve"> to core area learning outcomes.)</w:t>
      </w:r>
    </w:p>
    <w:p w14:paraId="5F3C080F" w14:textId="77777777" w:rsidR="008A6485" w:rsidRPr="00217D34" w:rsidRDefault="008A6485" w:rsidP="0077332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CEAB461" w14:textId="763DFBFC" w:rsidR="00773321" w:rsidRPr="00217D34" w:rsidRDefault="00217D34" w:rsidP="0077332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C.  TEACHING STRATEGIES FOR CORE C</w:t>
      </w:r>
      <w:r w:rsidR="008A2CC8">
        <w:rPr>
          <w:rFonts w:cs="Times New Roman"/>
          <w:b/>
          <w:sz w:val="24"/>
          <w:szCs w:val="24"/>
        </w:rPr>
        <w:t>URRICULUM OUTCOME SELECTED IN SECTION A</w:t>
      </w:r>
    </w:p>
    <w:p w14:paraId="0352D0C6" w14:textId="77777777" w:rsidR="00217D34" w:rsidRDefault="00217D34" w:rsidP="0077332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B4D1F93" w14:textId="3A141D20" w:rsidR="00967056" w:rsidRDefault="00217D34" w:rsidP="0096705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="00A37EF3" w:rsidRPr="00217D34">
        <w:rPr>
          <w:rFonts w:cs="Times New Roman"/>
          <w:b/>
          <w:sz w:val="24"/>
          <w:szCs w:val="24"/>
        </w:rPr>
        <w:t xml:space="preserve">.  </w:t>
      </w:r>
      <w:r>
        <w:rPr>
          <w:rFonts w:cs="Times New Roman"/>
          <w:b/>
          <w:sz w:val="24"/>
          <w:szCs w:val="24"/>
        </w:rPr>
        <w:t xml:space="preserve">ASSESSMENT METHODS FOR CORE CURRICULUM OUTCOME SELECTED </w:t>
      </w:r>
      <w:r w:rsidR="00967056">
        <w:rPr>
          <w:rFonts w:cs="Times New Roman"/>
          <w:b/>
          <w:sz w:val="24"/>
          <w:szCs w:val="24"/>
        </w:rPr>
        <w:t>IN SEC</w:t>
      </w:r>
      <w:r w:rsidR="00464A46">
        <w:rPr>
          <w:rFonts w:cs="Times New Roman"/>
          <w:b/>
          <w:sz w:val="24"/>
          <w:szCs w:val="24"/>
        </w:rPr>
        <w:t>T</w:t>
      </w:r>
      <w:r w:rsidR="00967056">
        <w:rPr>
          <w:rFonts w:cs="Times New Roman"/>
          <w:b/>
          <w:sz w:val="24"/>
          <w:szCs w:val="24"/>
        </w:rPr>
        <w:t>ION A</w:t>
      </w:r>
    </w:p>
    <w:p w14:paraId="2277FFA0" w14:textId="7627BE5E" w:rsidR="00217D34" w:rsidRDefault="00217D34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i</w:t>
      </w:r>
      <w:proofErr w:type="spellEnd"/>
      <w:r>
        <w:rPr>
          <w:rFonts w:cs="Times New Roman"/>
          <w:b/>
          <w:sz w:val="24"/>
          <w:szCs w:val="24"/>
        </w:rPr>
        <w:t>. MEASUREMENT TOOLS AND ASSIGNMENTS</w:t>
      </w:r>
    </w:p>
    <w:p w14:paraId="617FC0CC" w14:textId="6CCFC1D6" w:rsidR="00217D34" w:rsidRPr="00217D34" w:rsidRDefault="00217D34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</w:t>
      </w:r>
      <w:proofErr w:type="gramStart"/>
      <w:r>
        <w:rPr>
          <w:rFonts w:cs="Times New Roman"/>
          <w:b/>
          <w:sz w:val="24"/>
          <w:szCs w:val="24"/>
        </w:rPr>
        <w:t>.  DATA</w:t>
      </w:r>
      <w:proofErr w:type="gramEnd"/>
      <w:r>
        <w:rPr>
          <w:rFonts w:cs="Times New Roman"/>
          <w:b/>
          <w:sz w:val="24"/>
          <w:szCs w:val="24"/>
        </w:rPr>
        <w:t xml:space="preserve"> COLLECTION AND INTEGRITY</w:t>
      </w:r>
    </w:p>
    <w:p w14:paraId="0C92F9C5" w14:textId="77777777" w:rsidR="00217D34" w:rsidRDefault="00217D34" w:rsidP="0077332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266C117" w14:textId="30AE32BC" w:rsidR="00151CA6" w:rsidRPr="00217D34" w:rsidRDefault="00217D34" w:rsidP="0077332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</w:t>
      </w:r>
      <w:r w:rsidR="00151CA6" w:rsidRPr="00217D3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 RESULTS FOR CORE CURRICULUM OUTCOME SELECTED </w:t>
      </w:r>
      <w:r w:rsidR="00967056">
        <w:rPr>
          <w:rFonts w:cs="Times New Roman"/>
          <w:b/>
          <w:sz w:val="24"/>
          <w:szCs w:val="24"/>
        </w:rPr>
        <w:t>IN SEC</w:t>
      </w:r>
      <w:r w:rsidR="00464A46">
        <w:rPr>
          <w:rFonts w:cs="Times New Roman"/>
          <w:b/>
          <w:sz w:val="24"/>
          <w:szCs w:val="24"/>
        </w:rPr>
        <w:t>T</w:t>
      </w:r>
      <w:r w:rsidR="00967056">
        <w:rPr>
          <w:rFonts w:cs="Times New Roman"/>
          <w:b/>
          <w:sz w:val="24"/>
          <w:szCs w:val="24"/>
        </w:rPr>
        <w:t>ION A</w:t>
      </w:r>
    </w:p>
    <w:p w14:paraId="02B50EDF" w14:textId="77CFA76C" w:rsidR="00407518" w:rsidRDefault="00217D34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proofErr w:type="spellStart"/>
      <w:proofErr w:type="gramStart"/>
      <w:r w:rsidRPr="00217D34">
        <w:rPr>
          <w:rFonts w:cs="Times New Roman"/>
          <w:b/>
          <w:sz w:val="24"/>
          <w:szCs w:val="24"/>
        </w:rPr>
        <w:t>i</w:t>
      </w:r>
      <w:proofErr w:type="spellEnd"/>
      <w:r w:rsidRPr="00217D34">
        <w:rPr>
          <w:rFonts w:cs="Times New Roman"/>
          <w:b/>
          <w:sz w:val="24"/>
          <w:szCs w:val="24"/>
        </w:rPr>
        <w:t>.  A</w:t>
      </w:r>
      <w:r>
        <w:rPr>
          <w:rFonts w:cs="Times New Roman"/>
          <w:b/>
          <w:sz w:val="24"/>
          <w:szCs w:val="24"/>
        </w:rPr>
        <w:t>RMSTRONG</w:t>
      </w:r>
      <w:proofErr w:type="gramEnd"/>
      <w:r>
        <w:rPr>
          <w:rFonts w:cs="Times New Roman"/>
          <w:b/>
          <w:sz w:val="24"/>
          <w:szCs w:val="24"/>
        </w:rPr>
        <w:t xml:space="preserve"> CAMPUS, IF APPLICABLE</w:t>
      </w:r>
    </w:p>
    <w:p w14:paraId="3F52CB6C" w14:textId="7456DD35" w:rsidR="00217D34" w:rsidRDefault="00217D34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</w:t>
      </w:r>
      <w:proofErr w:type="gramStart"/>
      <w:r>
        <w:rPr>
          <w:rFonts w:cs="Times New Roman"/>
          <w:b/>
          <w:sz w:val="24"/>
          <w:szCs w:val="24"/>
        </w:rPr>
        <w:t>.  LIBERTY</w:t>
      </w:r>
      <w:proofErr w:type="gramEnd"/>
      <w:r>
        <w:rPr>
          <w:rFonts w:cs="Times New Roman"/>
          <w:b/>
          <w:sz w:val="24"/>
          <w:szCs w:val="24"/>
        </w:rPr>
        <w:t xml:space="preserve"> CAMPUS, IF APPLICABLE</w:t>
      </w:r>
    </w:p>
    <w:p w14:paraId="61F91C47" w14:textId="43712793" w:rsidR="00217D34" w:rsidRDefault="00217D34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</w:t>
      </w:r>
      <w:proofErr w:type="gramStart"/>
      <w:r>
        <w:rPr>
          <w:rFonts w:cs="Times New Roman"/>
          <w:b/>
          <w:sz w:val="24"/>
          <w:szCs w:val="24"/>
        </w:rPr>
        <w:t>.  STATESBORO</w:t>
      </w:r>
      <w:proofErr w:type="gramEnd"/>
      <w:r>
        <w:rPr>
          <w:rFonts w:cs="Times New Roman"/>
          <w:b/>
          <w:sz w:val="24"/>
          <w:szCs w:val="24"/>
        </w:rPr>
        <w:t xml:space="preserve"> CAMPUS, IF APPLICABLE</w:t>
      </w:r>
    </w:p>
    <w:p w14:paraId="09DA705B" w14:textId="1C151B84" w:rsidR="00464A46" w:rsidRPr="00217D34" w:rsidRDefault="00464A46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iv</w:t>
      </w:r>
      <w:proofErr w:type="gramStart"/>
      <w:r>
        <w:rPr>
          <w:rFonts w:cs="Times New Roman"/>
          <w:b/>
          <w:sz w:val="24"/>
          <w:szCs w:val="24"/>
        </w:rPr>
        <w:t>.  ONLINE</w:t>
      </w:r>
      <w:proofErr w:type="gramEnd"/>
      <w:r>
        <w:rPr>
          <w:rFonts w:cs="Times New Roman"/>
          <w:b/>
          <w:sz w:val="24"/>
          <w:szCs w:val="24"/>
        </w:rPr>
        <w:t>, IF APPLICABLE</w:t>
      </w:r>
    </w:p>
    <w:p w14:paraId="05606F66" w14:textId="77777777" w:rsidR="00151CA6" w:rsidRPr="00217D34" w:rsidRDefault="00151CA6" w:rsidP="00773321">
      <w:pPr>
        <w:spacing w:after="0" w:line="240" w:lineRule="auto"/>
        <w:rPr>
          <w:rFonts w:cs="Times New Roman"/>
          <w:sz w:val="24"/>
          <w:szCs w:val="24"/>
        </w:rPr>
      </w:pPr>
    </w:p>
    <w:p w14:paraId="6B1C11F9" w14:textId="70CD633A" w:rsidR="00967056" w:rsidRDefault="00967056" w:rsidP="0077332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F.  DISCUSSION FOR CORE CURRICULUM OUTCOME SELECTED IN SEC</w:t>
      </w:r>
      <w:r w:rsidR="00464A46">
        <w:rPr>
          <w:rFonts w:cs="Times New Roman"/>
          <w:b/>
          <w:sz w:val="24"/>
          <w:szCs w:val="24"/>
        </w:rPr>
        <w:t>T</w:t>
      </w:r>
      <w:r>
        <w:rPr>
          <w:rFonts w:cs="Times New Roman"/>
          <w:b/>
          <w:sz w:val="24"/>
          <w:szCs w:val="24"/>
        </w:rPr>
        <w:t>ION A</w:t>
      </w:r>
    </w:p>
    <w:p w14:paraId="2EEA7891" w14:textId="77777777" w:rsidR="00967056" w:rsidRDefault="00967056" w:rsidP="00773321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BB8CEC8" w14:textId="1264A4D4" w:rsidR="00773321" w:rsidRDefault="00967056" w:rsidP="0077332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</w:t>
      </w:r>
      <w:r w:rsidR="00751A8F" w:rsidRPr="00217D34">
        <w:rPr>
          <w:rFonts w:cs="Times New Roman"/>
          <w:b/>
          <w:sz w:val="24"/>
          <w:szCs w:val="24"/>
        </w:rPr>
        <w:t>. ACTION PLAN</w:t>
      </w:r>
      <w:r>
        <w:rPr>
          <w:rFonts w:cs="Times New Roman"/>
          <w:b/>
          <w:sz w:val="24"/>
          <w:szCs w:val="24"/>
        </w:rPr>
        <w:t>S FOR CORE CURRICULUM OUTCOME SELECTED IN SEC</w:t>
      </w:r>
      <w:r w:rsidR="00464A46">
        <w:rPr>
          <w:rFonts w:cs="Times New Roman"/>
          <w:b/>
          <w:sz w:val="24"/>
          <w:szCs w:val="24"/>
        </w:rPr>
        <w:t>T</w:t>
      </w:r>
      <w:r>
        <w:rPr>
          <w:rFonts w:cs="Times New Roman"/>
          <w:b/>
          <w:sz w:val="24"/>
          <w:szCs w:val="24"/>
        </w:rPr>
        <w:t>ION A</w:t>
      </w:r>
    </w:p>
    <w:p w14:paraId="59F18166" w14:textId="4FCC9222" w:rsidR="00967056" w:rsidRDefault="00967056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proofErr w:type="spellStart"/>
      <w:proofErr w:type="gramStart"/>
      <w:r>
        <w:rPr>
          <w:rFonts w:cs="Times New Roman"/>
          <w:b/>
          <w:sz w:val="24"/>
          <w:szCs w:val="24"/>
        </w:rPr>
        <w:t>i</w:t>
      </w:r>
      <w:proofErr w:type="spellEnd"/>
      <w:r>
        <w:rPr>
          <w:rFonts w:cs="Times New Roman"/>
          <w:b/>
          <w:sz w:val="24"/>
          <w:szCs w:val="24"/>
        </w:rPr>
        <w:t>.  IMPACT</w:t>
      </w:r>
      <w:proofErr w:type="gramEnd"/>
      <w:r>
        <w:rPr>
          <w:rFonts w:cs="Times New Roman"/>
          <w:b/>
          <w:sz w:val="24"/>
          <w:szCs w:val="24"/>
        </w:rPr>
        <w:t xml:space="preserve"> OF PAST IMPROVEMENTS AND CHANGES</w:t>
      </w:r>
    </w:p>
    <w:p w14:paraId="1D9854C4" w14:textId="5B34CA42" w:rsidR="00967056" w:rsidRDefault="00967056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proofErr w:type="gramStart"/>
      <w:r>
        <w:rPr>
          <w:rFonts w:cs="Times New Roman"/>
          <w:b/>
          <w:sz w:val="24"/>
          <w:szCs w:val="24"/>
        </w:rPr>
        <w:t>a.  PROPOSED</w:t>
      </w:r>
      <w:proofErr w:type="gramEnd"/>
      <w:r>
        <w:rPr>
          <w:rFonts w:cs="Times New Roman"/>
          <w:b/>
          <w:sz w:val="24"/>
          <w:szCs w:val="24"/>
        </w:rPr>
        <w:t xml:space="preserve"> ACTION PLAN FROM PRIOR YEAR’S REPORT (COPY AND PASTE)</w:t>
      </w:r>
    </w:p>
    <w:p w14:paraId="4ED1A1B0" w14:textId="2086BA35" w:rsidR="00967056" w:rsidRDefault="00967056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proofErr w:type="gramStart"/>
      <w:r>
        <w:rPr>
          <w:rFonts w:cs="Times New Roman"/>
          <w:b/>
          <w:sz w:val="24"/>
          <w:szCs w:val="24"/>
        </w:rPr>
        <w:t>b.  DETAILS</w:t>
      </w:r>
      <w:proofErr w:type="gramEnd"/>
      <w:r>
        <w:rPr>
          <w:rFonts w:cs="Times New Roman"/>
          <w:b/>
          <w:sz w:val="24"/>
          <w:szCs w:val="24"/>
        </w:rPr>
        <w:t xml:space="preserve"> OF IMPLEMENTATION</w:t>
      </w:r>
    </w:p>
    <w:p w14:paraId="1E2585B2" w14:textId="4D8142E9" w:rsidR="00967056" w:rsidRDefault="00967056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proofErr w:type="gramStart"/>
      <w:r>
        <w:rPr>
          <w:rFonts w:cs="Times New Roman"/>
          <w:b/>
          <w:sz w:val="24"/>
          <w:szCs w:val="24"/>
        </w:rPr>
        <w:t>c.  DETAILS</w:t>
      </w:r>
      <w:proofErr w:type="gramEnd"/>
      <w:r>
        <w:rPr>
          <w:rFonts w:cs="Times New Roman"/>
          <w:b/>
          <w:sz w:val="24"/>
          <w:szCs w:val="24"/>
        </w:rPr>
        <w:t xml:space="preserve"> OF IMPACT ON STUDENT LEARNING</w:t>
      </w:r>
    </w:p>
    <w:p w14:paraId="20FE1DDE" w14:textId="760EFCF0" w:rsidR="00967056" w:rsidRPr="00967056" w:rsidRDefault="00967056" w:rsidP="0096705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</w:t>
      </w:r>
      <w:proofErr w:type="gramStart"/>
      <w:r>
        <w:rPr>
          <w:rFonts w:cs="Times New Roman"/>
          <w:b/>
          <w:sz w:val="24"/>
          <w:szCs w:val="24"/>
        </w:rPr>
        <w:t>.  USE</w:t>
      </w:r>
      <w:proofErr w:type="gramEnd"/>
      <w:r>
        <w:rPr>
          <w:rFonts w:cs="Times New Roman"/>
          <w:b/>
          <w:sz w:val="24"/>
          <w:szCs w:val="24"/>
        </w:rPr>
        <w:t xml:space="preserve"> OF ASSESSMENT RESULTS FOR FUTURE PROGRAM IMPROVEMENT</w:t>
      </w:r>
    </w:p>
    <w:sectPr w:rsidR="00967056" w:rsidRPr="00967056" w:rsidSect="00B92A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EC2C6" w14:textId="77777777" w:rsidR="00021D22" w:rsidRDefault="00021D22" w:rsidP="00773321">
      <w:pPr>
        <w:spacing w:after="0" w:line="240" w:lineRule="auto"/>
      </w:pPr>
      <w:r>
        <w:separator/>
      </w:r>
    </w:p>
  </w:endnote>
  <w:endnote w:type="continuationSeparator" w:id="0">
    <w:p w14:paraId="15CCC666" w14:textId="77777777" w:rsidR="00021D22" w:rsidRDefault="00021D22" w:rsidP="0077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5D462" w14:textId="77777777" w:rsidR="00021D22" w:rsidRDefault="00021D22" w:rsidP="00773321">
      <w:pPr>
        <w:spacing w:after="0" w:line="240" w:lineRule="auto"/>
      </w:pPr>
      <w:r>
        <w:separator/>
      </w:r>
    </w:p>
  </w:footnote>
  <w:footnote w:type="continuationSeparator" w:id="0">
    <w:p w14:paraId="02959219" w14:textId="77777777" w:rsidR="00021D22" w:rsidRDefault="00021D22" w:rsidP="0077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E07A" w14:textId="77777777" w:rsidR="00A37EF3" w:rsidRDefault="00A37EF3" w:rsidP="00C64DB9">
    <w:pPr>
      <w:pStyle w:val="Header"/>
      <w:shd w:val="clear" w:color="auto" w:fill="000000" w:themeFill="text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D386D" wp14:editId="457AA03D">
          <wp:simplePos x="0" y="0"/>
          <wp:positionH relativeFrom="column">
            <wp:posOffset>3486150</wp:posOffset>
          </wp:positionH>
          <wp:positionV relativeFrom="paragraph">
            <wp:posOffset>-105410</wp:posOffset>
          </wp:positionV>
          <wp:extent cx="3381375" cy="1028700"/>
          <wp:effectExtent l="0" t="0" r="0" b="0"/>
          <wp:wrapNone/>
          <wp:docPr id="1" name="Picture 1" descr="Georgia Souther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outher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6A886" w14:textId="039AAADB" w:rsidR="00A37EF3" w:rsidRDefault="002315E3" w:rsidP="00C64DB9">
    <w:pPr>
      <w:pStyle w:val="Header"/>
      <w:shd w:val="clear" w:color="auto" w:fill="000000" w:themeFill="text1"/>
      <w:rPr>
        <w:b/>
        <w:color w:val="FFFFFF" w:themeColor="background1"/>
      </w:rPr>
    </w:pPr>
    <w:r>
      <w:rPr>
        <w:b/>
        <w:color w:val="FFFFFF" w:themeColor="background1"/>
      </w:rPr>
      <w:t>Core Cu</w:t>
    </w:r>
    <w:r w:rsidR="008A6485">
      <w:rPr>
        <w:b/>
        <w:color w:val="FFFFFF" w:themeColor="background1"/>
      </w:rPr>
      <w:t>r</w:t>
    </w:r>
    <w:r>
      <w:rPr>
        <w:b/>
        <w:color w:val="FFFFFF" w:themeColor="background1"/>
      </w:rPr>
      <w:t>r</w:t>
    </w:r>
    <w:r w:rsidR="008A6485">
      <w:rPr>
        <w:b/>
        <w:color w:val="FFFFFF" w:themeColor="background1"/>
      </w:rPr>
      <w:t>iculum</w:t>
    </w:r>
    <w:r>
      <w:rPr>
        <w:b/>
        <w:color w:val="FFFFFF" w:themeColor="background1"/>
      </w:rPr>
      <w:t xml:space="preserve"> </w:t>
    </w:r>
    <w:r w:rsidR="008A6485">
      <w:rPr>
        <w:b/>
        <w:color w:val="FFFFFF" w:themeColor="background1"/>
      </w:rPr>
      <w:t>Assessment</w:t>
    </w:r>
    <w:r w:rsidR="00A37EF3" w:rsidRPr="00C64DB9">
      <w:rPr>
        <w:b/>
        <w:color w:val="FFFFFF" w:themeColor="background1"/>
      </w:rPr>
      <w:t xml:space="preserve"> </w:t>
    </w:r>
  </w:p>
  <w:p w14:paraId="42CBEE6D" w14:textId="555955C3" w:rsidR="00A37EF3" w:rsidRPr="00C64DB9" w:rsidRDefault="0061393B" w:rsidP="00C64DB9">
    <w:pPr>
      <w:pStyle w:val="Header"/>
      <w:shd w:val="clear" w:color="auto" w:fill="000000" w:themeFill="text1"/>
      <w:rPr>
        <w:b/>
        <w:color w:val="FFFFFF" w:themeColor="background1"/>
      </w:rPr>
    </w:pPr>
    <w:r>
      <w:rPr>
        <w:b/>
        <w:color w:val="FFFFFF" w:themeColor="background1"/>
      </w:rPr>
      <w:t>201</w:t>
    </w:r>
    <w:r w:rsidR="008A6485">
      <w:rPr>
        <w:b/>
        <w:color w:val="FFFFFF" w:themeColor="background1"/>
      </w:rPr>
      <w:t>8</w:t>
    </w:r>
    <w:r>
      <w:rPr>
        <w:b/>
        <w:color w:val="FFFFFF" w:themeColor="background1"/>
      </w:rPr>
      <w:t>-201</w:t>
    </w:r>
    <w:r w:rsidR="008A6485">
      <w:rPr>
        <w:b/>
        <w:color w:val="FFFFFF" w:themeColor="background1"/>
      </w:rPr>
      <w:t>9</w:t>
    </w:r>
    <w:r w:rsidR="00A37EF3">
      <w:rPr>
        <w:b/>
        <w:color w:val="FFFFFF" w:themeColor="background1"/>
      </w:rPr>
      <w:t xml:space="preserve"> Assessment Cycle</w:t>
    </w:r>
  </w:p>
  <w:p w14:paraId="2486ABF5" w14:textId="77777777" w:rsidR="00A37EF3" w:rsidRDefault="00A37EF3" w:rsidP="00C64DB9">
    <w:pPr>
      <w:pStyle w:val="Header"/>
      <w:shd w:val="clear" w:color="auto" w:fill="000000" w:themeFill="tex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C3F"/>
    <w:multiLevelType w:val="hybridMultilevel"/>
    <w:tmpl w:val="B2B0952C"/>
    <w:lvl w:ilvl="0" w:tplc="74008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7219"/>
    <w:multiLevelType w:val="hybridMultilevel"/>
    <w:tmpl w:val="C26EAEB2"/>
    <w:lvl w:ilvl="0" w:tplc="5C7EA8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29F"/>
    <w:multiLevelType w:val="hybridMultilevel"/>
    <w:tmpl w:val="28189D32"/>
    <w:lvl w:ilvl="0" w:tplc="26563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0866"/>
    <w:multiLevelType w:val="hybridMultilevel"/>
    <w:tmpl w:val="66E249BA"/>
    <w:lvl w:ilvl="0" w:tplc="3A427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42AA"/>
    <w:multiLevelType w:val="hybridMultilevel"/>
    <w:tmpl w:val="70DAC328"/>
    <w:lvl w:ilvl="0" w:tplc="93547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48E7"/>
    <w:multiLevelType w:val="hybridMultilevel"/>
    <w:tmpl w:val="D12C0232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661A"/>
    <w:multiLevelType w:val="hybridMultilevel"/>
    <w:tmpl w:val="7DF0D074"/>
    <w:lvl w:ilvl="0" w:tplc="6F3482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AD"/>
    <w:rsid w:val="000151D9"/>
    <w:rsid w:val="00021D22"/>
    <w:rsid w:val="00066E26"/>
    <w:rsid w:val="000857BD"/>
    <w:rsid w:val="000D0A59"/>
    <w:rsid w:val="000E1F03"/>
    <w:rsid w:val="00151CA6"/>
    <w:rsid w:val="00217D34"/>
    <w:rsid w:val="002315E3"/>
    <w:rsid w:val="00241546"/>
    <w:rsid w:val="002A1F9A"/>
    <w:rsid w:val="002D1319"/>
    <w:rsid w:val="00327F0C"/>
    <w:rsid w:val="00363E8C"/>
    <w:rsid w:val="0037754F"/>
    <w:rsid w:val="003E06AA"/>
    <w:rsid w:val="00407518"/>
    <w:rsid w:val="00426F55"/>
    <w:rsid w:val="00464A46"/>
    <w:rsid w:val="0057281E"/>
    <w:rsid w:val="005E5F1F"/>
    <w:rsid w:val="0061393B"/>
    <w:rsid w:val="00696772"/>
    <w:rsid w:val="006C22AD"/>
    <w:rsid w:val="006E19BA"/>
    <w:rsid w:val="00715E3B"/>
    <w:rsid w:val="00736968"/>
    <w:rsid w:val="00751A8F"/>
    <w:rsid w:val="00773321"/>
    <w:rsid w:val="007C1E3E"/>
    <w:rsid w:val="007D3B36"/>
    <w:rsid w:val="00801191"/>
    <w:rsid w:val="00823A47"/>
    <w:rsid w:val="0082601C"/>
    <w:rsid w:val="00837E2A"/>
    <w:rsid w:val="008A2CC8"/>
    <w:rsid w:val="008A6485"/>
    <w:rsid w:val="00955C49"/>
    <w:rsid w:val="00967056"/>
    <w:rsid w:val="009B4C18"/>
    <w:rsid w:val="009D0BEF"/>
    <w:rsid w:val="009E5F94"/>
    <w:rsid w:val="00A37EF3"/>
    <w:rsid w:val="00A775D7"/>
    <w:rsid w:val="00B57BDD"/>
    <w:rsid w:val="00B92AC9"/>
    <w:rsid w:val="00B95915"/>
    <w:rsid w:val="00BF3695"/>
    <w:rsid w:val="00C56E05"/>
    <w:rsid w:val="00C64DB9"/>
    <w:rsid w:val="00CB2DBA"/>
    <w:rsid w:val="00CB4F6D"/>
    <w:rsid w:val="00D4490E"/>
    <w:rsid w:val="00DA00E2"/>
    <w:rsid w:val="00E01726"/>
    <w:rsid w:val="00E21F9B"/>
    <w:rsid w:val="00E26303"/>
    <w:rsid w:val="00E31E02"/>
    <w:rsid w:val="00E72522"/>
    <w:rsid w:val="00F31F69"/>
    <w:rsid w:val="00F5672F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73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21"/>
  </w:style>
  <w:style w:type="paragraph" w:styleId="Footer">
    <w:name w:val="footer"/>
    <w:basedOn w:val="Normal"/>
    <w:link w:val="FooterChar"/>
    <w:uiPriority w:val="99"/>
    <w:unhideWhenUsed/>
    <w:rsid w:val="0077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21"/>
  </w:style>
  <w:style w:type="paragraph" w:styleId="BalloonText">
    <w:name w:val="Balloon Text"/>
    <w:basedOn w:val="Normal"/>
    <w:link w:val="BalloonTextChar"/>
    <w:uiPriority w:val="99"/>
    <w:semiHidden/>
    <w:unhideWhenUsed/>
    <w:rsid w:val="007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A8F"/>
    <w:rPr>
      <w:color w:val="808080"/>
    </w:rPr>
  </w:style>
  <w:style w:type="character" w:styleId="Emphasis">
    <w:name w:val="Emphasis"/>
    <w:basedOn w:val="DefaultParagraphFont"/>
    <w:uiPriority w:val="20"/>
    <w:qFormat/>
    <w:rsid w:val="002315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1F03"/>
    <w:rPr>
      <w:color w:val="0000FF"/>
      <w:u w:val="single"/>
    </w:rPr>
  </w:style>
  <w:style w:type="table" w:styleId="TableGrid">
    <w:name w:val="Table Grid"/>
    <w:basedOn w:val="TableNormal"/>
    <w:uiPriority w:val="59"/>
    <w:rsid w:val="00F5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llegrino\Dropbox\department\assessment\assessment%20report%20template%20-%2006-20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B6DE-5DB0-4C37-AEE0-016E20D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report template - 06-20-2012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Pellegrino</dc:creator>
  <cp:lastModifiedBy>Bradley Sturz</cp:lastModifiedBy>
  <cp:revision>2</cp:revision>
  <cp:lastPrinted>2014-09-25T17:33:00Z</cp:lastPrinted>
  <dcterms:created xsi:type="dcterms:W3CDTF">2019-08-09T12:37:00Z</dcterms:created>
  <dcterms:modified xsi:type="dcterms:W3CDTF">2019-08-09T12:37:00Z</dcterms:modified>
</cp:coreProperties>
</file>